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49" w:rsidRDefault="008E5F49" w:rsidP="00E022A3">
      <w:pPr>
        <w:rPr>
          <w:color w:val="00B050"/>
        </w:rPr>
      </w:pPr>
    </w:p>
    <w:p w:rsidR="0005234D" w:rsidRDefault="008E5F49" w:rsidP="00E022A3">
      <w:r>
        <w:rPr>
          <w:noProof/>
        </w:rPr>
        <w:drawing>
          <wp:inline distT="0" distB="0" distL="0" distR="0" wp14:anchorId="2260FD5B" wp14:editId="7DE45B54">
            <wp:extent cx="5343525" cy="1781175"/>
            <wp:effectExtent l="0" t="0" r="9525" b="9525"/>
            <wp:docPr id="2" name="Picture 2" descr="C:\Users\hayesma\AppData\Local\Microsoft\Windows\Temporary Internet Files\Content.Outlook\YT7JB7XY\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esma\AppData\Local\Microsoft\Windows\Temporary Internet Files\Content.Outlook\YT7JB7XY\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1781175"/>
                    </a:xfrm>
                    <a:prstGeom prst="rect">
                      <a:avLst/>
                    </a:prstGeom>
                    <a:noFill/>
                    <a:ln>
                      <a:noFill/>
                    </a:ln>
                  </pic:spPr>
                </pic:pic>
              </a:graphicData>
            </a:graphic>
          </wp:inline>
        </w:drawing>
      </w:r>
    </w:p>
    <w:p w:rsidR="00BD0408" w:rsidRDefault="00BD0408" w:rsidP="00E022A3">
      <w:r>
        <w:t>COMMITTEE MEETING FEBRUARY 22</w:t>
      </w:r>
      <w:r w:rsidRPr="00BD0408">
        <w:rPr>
          <w:vertAlign w:val="superscript"/>
        </w:rPr>
        <w:t>ND</w:t>
      </w:r>
      <w:r>
        <w:t xml:space="preserve"> 2019</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6613"/>
        <w:gridCol w:w="1266"/>
      </w:tblGrid>
      <w:tr w:rsidR="00BB57AB" w:rsidRPr="00BB57AB" w:rsidTr="000B565A">
        <w:tc>
          <w:tcPr>
            <w:tcW w:w="1751" w:type="dxa"/>
            <w:shd w:val="clear" w:color="auto" w:fill="869EA2"/>
          </w:tcPr>
          <w:p w:rsidR="00BB57AB" w:rsidRPr="00BB57AB" w:rsidRDefault="00BB57AB" w:rsidP="00BB57AB">
            <w:pPr>
              <w:spacing w:before="20" w:after="20" w:line="276" w:lineRule="auto"/>
              <w:jc w:val="both"/>
              <w:rPr>
                <w:rFonts w:asciiTheme="minorHAnsi" w:eastAsiaTheme="minorEastAsia" w:hAnsiTheme="minorHAnsi" w:cs="Arial"/>
                <w:b/>
              </w:rPr>
            </w:pPr>
            <w:r w:rsidRPr="00BB57AB">
              <w:rPr>
                <w:rFonts w:asciiTheme="minorHAnsi" w:eastAsiaTheme="minorEastAsia" w:hAnsiTheme="minorHAnsi" w:cs="Arial"/>
                <w:b/>
              </w:rPr>
              <w:t>Item No.</w:t>
            </w:r>
          </w:p>
        </w:tc>
        <w:tc>
          <w:tcPr>
            <w:tcW w:w="6613" w:type="dxa"/>
            <w:shd w:val="clear" w:color="auto" w:fill="869EA2"/>
          </w:tcPr>
          <w:p w:rsidR="00BB57AB" w:rsidRPr="00BB57AB" w:rsidRDefault="00BB57AB" w:rsidP="00BB57AB">
            <w:pPr>
              <w:spacing w:before="20" w:after="20" w:line="276" w:lineRule="auto"/>
              <w:jc w:val="both"/>
              <w:rPr>
                <w:rFonts w:asciiTheme="minorHAnsi" w:eastAsiaTheme="minorEastAsia" w:hAnsiTheme="minorHAnsi" w:cs="Arial"/>
                <w:b/>
              </w:rPr>
            </w:pPr>
            <w:r w:rsidRPr="00BB57AB">
              <w:rPr>
                <w:rFonts w:asciiTheme="minorHAnsi" w:eastAsiaTheme="minorEastAsia" w:hAnsiTheme="minorHAnsi" w:cs="Arial"/>
                <w:b/>
              </w:rPr>
              <w:t>Details</w:t>
            </w:r>
          </w:p>
        </w:tc>
        <w:tc>
          <w:tcPr>
            <w:tcW w:w="1266" w:type="dxa"/>
            <w:shd w:val="clear" w:color="auto" w:fill="869EA2"/>
          </w:tcPr>
          <w:p w:rsidR="00BB57AB" w:rsidRPr="00BB57AB" w:rsidRDefault="00BB57AB" w:rsidP="00BB57AB">
            <w:pPr>
              <w:spacing w:before="20" w:after="20" w:line="276" w:lineRule="auto"/>
              <w:jc w:val="center"/>
              <w:rPr>
                <w:rFonts w:asciiTheme="minorHAnsi" w:eastAsiaTheme="minorEastAsia" w:hAnsiTheme="minorHAnsi" w:cs="Arial"/>
                <w:b/>
              </w:rPr>
            </w:pPr>
            <w:r w:rsidRPr="00BB57AB">
              <w:rPr>
                <w:rFonts w:asciiTheme="minorHAnsi" w:eastAsiaTheme="minorEastAsia" w:hAnsiTheme="minorHAnsi" w:cs="Arial"/>
                <w:b/>
              </w:rPr>
              <w:t>Raised by / Presenting:</w:t>
            </w:r>
          </w:p>
        </w:tc>
      </w:tr>
      <w:tr w:rsidR="00BD0408" w:rsidRPr="00DB1567" w:rsidTr="000B565A">
        <w:tc>
          <w:tcPr>
            <w:tcW w:w="1751" w:type="dxa"/>
          </w:tcPr>
          <w:p w:rsidR="00BD0408" w:rsidRPr="00DB1567" w:rsidRDefault="00BD0408" w:rsidP="00BD0408">
            <w:pPr>
              <w:spacing w:before="60" w:after="60" w:line="276" w:lineRule="auto"/>
              <w:ind w:left="360"/>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Attendees</w:t>
            </w:r>
          </w:p>
        </w:tc>
        <w:tc>
          <w:tcPr>
            <w:tcW w:w="6613" w:type="dxa"/>
          </w:tcPr>
          <w:p w:rsidR="00BD0408" w:rsidRDefault="00BD0408" w:rsidP="00BD0408">
            <w:pPr>
              <w:spacing w:after="200" w:line="276"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Maureen Campbell, Beverly Hopper, Jacqui Finnigan, Tracey Kunac, Glynis Cumming.</w:t>
            </w:r>
          </w:p>
          <w:p w:rsidR="00BD0408" w:rsidRDefault="00BD0408" w:rsidP="00BD0408">
            <w:pPr>
              <w:spacing w:after="200" w:line="276"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Apologies: Rachael Haldane, Jan Ipenburg,</w:t>
            </w:r>
          </w:p>
          <w:p w:rsidR="00BD0408" w:rsidRPr="00DB1567" w:rsidRDefault="00BD0408" w:rsidP="00BD0408">
            <w:pPr>
              <w:spacing w:after="200" w:line="276"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Unable to link in to Zoom, Lara Gleeson, Erica Gleeson</w:t>
            </w:r>
          </w:p>
        </w:tc>
        <w:tc>
          <w:tcPr>
            <w:tcW w:w="1266" w:type="dxa"/>
          </w:tcPr>
          <w:p w:rsidR="00BD0408" w:rsidRPr="00DB1567" w:rsidRDefault="00BD0408" w:rsidP="00BB57AB">
            <w:pPr>
              <w:spacing w:after="200" w:line="276" w:lineRule="auto"/>
              <w:jc w:val="center"/>
              <w:rPr>
                <w:rFonts w:ascii="Arial Unicode MS" w:eastAsia="Arial Unicode MS" w:hAnsi="Arial Unicode MS" w:cs="Arial Unicode MS"/>
                <w:b/>
                <w:sz w:val="24"/>
                <w:szCs w:val="24"/>
              </w:rPr>
            </w:pPr>
          </w:p>
        </w:tc>
      </w:tr>
      <w:tr w:rsidR="00BB57AB" w:rsidRPr="00DB1567" w:rsidTr="000B565A">
        <w:tc>
          <w:tcPr>
            <w:tcW w:w="1751" w:type="dxa"/>
          </w:tcPr>
          <w:p w:rsidR="006504B8" w:rsidRPr="00DB1567" w:rsidRDefault="008A176D" w:rsidP="00DB1567">
            <w:pPr>
              <w:spacing w:before="60" w:after="60" w:line="276" w:lineRule="auto"/>
              <w:ind w:left="360"/>
              <w:jc w:val="both"/>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w:t>
            </w:r>
          </w:p>
        </w:tc>
        <w:tc>
          <w:tcPr>
            <w:tcW w:w="6613" w:type="dxa"/>
          </w:tcPr>
          <w:p w:rsidR="00DB1567" w:rsidRPr="00DB1567" w:rsidRDefault="00DB1567" w:rsidP="003E111A">
            <w:pPr>
              <w:spacing w:after="200" w:line="276" w:lineRule="auto"/>
              <w:rPr>
                <w:rFonts w:ascii="Arial Unicode MS" w:eastAsia="Arial Unicode MS" w:hAnsi="Arial Unicode MS" w:cs="Arial Unicode MS"/>
                <w:sz w:val="24"/>
                <w:szCs w:val="24"/>
              </w:rPr>
            </w:pPr>
          </w:p>
          <w:p w:rsidR="00C82182" w:rsidRPr="00DB1567" w:rsidRDefault="00BF73DC" w:rsidP="003E111A">
            <w:pPr>
              <w:spacing w:after="200" w:line="276" w:lineRule="auto"/>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 xml:space="preserve">Minutes from the last minutes </w:t>
            </w:r>
            <w:r w:rsidR="003E111A" w:rsidRPr="00DB1567">
              <w:rPr>
                <w:rFonts w:ascii="Arial Unicode MS" w:eastAsia="Arial Unicode MS" w:hAnsi="Arial Unicode MS" w:cs="Arial Unicode MS"/>
                <w:sz w:val="24"/>
                <w:szCs w:val="24"/>
              </w:rPr>
              <w:t>accepted by M</w:t>
            </w:r>
            <w:r w:rsidR="006F4932" w:rsidRPr="00DB1567">
              <w:rPr>
                <w:rFonts w:ascii="Arial Unicode MS" w:eastAsia="Arial Unicode MS" w:hAnsi="Arial Unicode MS" w:cs="Arial Unicode MS"/>
                <w:sz w:val="24"/>
                <w:szCs w:val="24"/>
              </w:rPr>
              <w:t>aureen</w:t>
            </w:r>
            <w:r w:rsidR="003E111A" w:rsidRPr="00DB1567">
              <w:rPr>
                <w:rFonts w:ascii="Arial Unicode MS" w:eastAsia="Arial Unicode MS" w:hAnsi="Arial Unicode MS" w:cs="Arial Unicode MS"/>
                <w:sz w:val="24"/>
                <w:szCs w:val="24"/>
              </w:rPr>
              <w:t>, seconded by Tracey</w:t>
            </w:r>
            <w:r w:rsidR="006F4932" w:rsidRPr="00DB1567">
              <w:rPr>
                <w:rFonts w:ascii="Arial Unicode MS" w:eastAsia="Arial Unicode MS" w:hAnsi="Arial Unicode MS" w:cs="Arial Unicode MS"/>
                <w:sz w:val="24"/>
                <w:szCs w:val="24"/>
              </w:rPr>
              <w:t xml:space="preserve"> </w:t>
            </w:r>
          </w:p>
        </w:tc>
        <w:tc>
          <w:tcPr>
            <w:tcW w:w="1266" w:type="dxa"/>
          </w:tcPr>
          <w:p w:rsidR="00BB57AB" w:rsidRPr="00DB1567" w:rsidRDefault="00BB57AB" w:rsidP="00BB57AB">
            <w:pPr>
              <w:spacing w:after="200" w:line="276" w:lineRule="auto"/>
              <w:jc w:val="center"/>
              <w:rPr>
                <w:rFonts w:ascii="Arial Unicode MS" w:eastAsia="Arial Unicode MS" w:hAnsi="Arial Unicode MS" w:cs="Arial Unicode MS"/>
                <w:b/>
                <w:sz w:val="24"/>
                <w:szCs w:val="24"/>
              </w:rPr>
            </w:pPr>
          </w:p>
          <w:p w:rsidR="00BB57AB" w:rsidRPr="00DB1567" w:rsidRDefault="00BB57AB" w:rsidP="00C24653">
            <w:pPr>
              <w:spacing w:after="200" w:line="276" w:lineRule="auto"/>
              <w:jc w:val="center"/>
              <w:rPr>
                <w:rFonts w:ascii="Arial Unicode MS" w:eastAsia="Arial Unicode MS" w:hAnsi="Arial Unicode MS" w:cs="Arial Unicode MS"/>
                <w:b/>
                <w:sz w:val="24"/>
                <w:szCs w:val="24"/>
              </w:rPr>
            </w:pPr>
          </w:p>
        </w:tc>
      </w:tr>
      <w:tr w:rsidR="008A176D" w:rsidRPr="00DB1567" w:rsidTr="000B565A">
        <w:tc>
          <w:tcPr>
            <w:tcW w:w="1751" w:type="dxa"/>
          </w:tcPr>
          <w:p w:rsidR="008A176D" w:rsidRPr="00DB1567" w:rsidRDefault="008A176D" w:rsidP="006504B8">
            <w:pPr>
              <w:spacing w:before="60" w:after="60" w:line="276" w:lineRule="auto"/>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2.</w:t>
            </w:r>
          </w:p>
          <w:p w:rsidR="003E111A" w:rsidRPr="00DB1567" w:rsidRDefault="003E111A" w:rsidP="006504B8">
            <w:pPr>
              <w:spacing w:before="60" w:after="60" w:line="276" w:lineRule="auto"/>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Sam</w:t>
            </w:r>
          </w:p>
          <w:p w:rsidR="003E111A" w:rsidRPr="00DB1567" w:rsidRDefault="003E111A" w:rsidP="006504B8">
            <w:pPr>
              <w:spacing w:before="60" w:after="60" w:line="276" w:lineRule="auto"/>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Membership via the website</w:t>
            </w:r>
          </w:p>
        </w:tc>
        <w:tc>
          <w:tcPr>
            <w:tcW w:w="6613" w:type="dxa"/>
          </w:tcPr>
          <w:p w:rsidR="003E111A" w:rsidRPr="00DB1567" w:rsidRDefault="00BF73DC" w:rsidP="003E111A">
            <w:pPr>
              <w:numPr>
                <w:ilvl w:val="0"/>
                <w:numId w:val="7"/>
              </w:numPr>
              <w:spacing w:before="100" w:beforeAutospacing="1" w:after="100" w:afterAutospacing="1"/>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 xml:space="preserve"> </w:t>
            </w:r>
            <w:r w:rsidR="003E111A" w:rsidRPr="00DB1567">
              <w:rPr>
                <w:rFonts w:ascii="Arial Unicode MS" w:eastAsia="Arial Unicode MS" w:hAnsi="Arial Unicode MS" w:cs="Arial Unicode MS"/>
                <w:sz w:val="24"/>
                <w:szCs w:val="24"/>
              </w:rPr>
              <w:t>It will be set up as an 'event' like that of purchasing a conference ticket. </w:t>
            </w:r>
          </w:p>
          <w:p w:rsidR="003E111A" w:rsidRPr="00DB1567" w:rsidRDefault="003E111A" w:rsidP="003E111A">
            <w:pPr>
              <w:numPr>
                <w:ilvl w:val="0"/>
                <w:numId w:val="7"/>
              </w:numPr>
              <w:spacing w:before="100" w:beforeAutospacing="1" w:after="100" w:afterAutospacing="1"/>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Beginning June 1st or earlier as Jacqui said she was happy to do a crossover of members for a short while.</w:t>
            </w:r>
          </w:p>
          <w:p w:rsidR="003E111A" w:rsidRPr="00DB1567" w:rsidRDefault="003E111A" w:rsidP="003E111A">
            <w:pPr>
              <w:numPr>
                <w:ilvl w:val="0"/>
                <w:numId w:val="7"/>
              </w:numPr>
              <w:spacing w:before="100" w:beforeAutospacing="1" w:after="100" w:afterAutospacing="1"/>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Members will be sent instruction with the email confirmation after purchasing membership - this will explain to them how to now access the members area of website.</w:t>
            </w:r>
          </w:p>
          <w:p w:rsidR="003E111A" w:rsidRPr="00DB1567" w:rsidRDefault="003E111A" w:rsidP="003E111A">
            <w:pPr>
              <w:numPr>
                <w:ilvl w:val="0"/>
                <w:numId w:val="7"/>
              </w:numPr>
              <w:spacing w:before="100" w:beforeAutospacing="1" w:after="100" w:afterAutospacing="1"/>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Option of a 'generic password' so that the system was more automated but general feeling was that individual password is better and manually accepting members was not considered cumbersome. </w:t>
            </w:r>
          </w:p>
          <w:p w:rsidR="003E111A" w:rsidRPr="00DB1567" w:rsidRDefault="003E111A" w:rsidP="003E111A">
            <w:pPr>
              <w:numPr>
                <w:ilvl w:val="0"/>
                <w:numId w:val="7"/>
              </w:numPr>
              <w:spacing w:before="100" w:beforeAutospacing="1" w:after="100" w:afterAutospacing="1"/>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Membership tickets and conference tickets will be kept separate in order to maintain clear and separate records. Both accessible from same page though, so easy for website visitors to find both.</w:t>
            </w:r>
          </w:p>
          <w:p w:rsidR="003E111A" w:rsidRDefault="00FB29FC" w:rsidP="00FB29FC">
            <w:pPr>
              <w:spacing w:before="100" w:beforeAutospacing="1" w:after="100" w:afterAutospacing="1"/>
              <w:ind w:left="360"/>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 xml:space="preserve">We need to let Sam know as to when we start selling membership through our website the feeling was June </w:t>
            </w:r>
            <w:r w:rsidRPr="00DB1567">
              <w:rPr>
                <w:rFonts w:ascii="Arial Unicode MS" w:eastAsia="Arial Unicode MS" w:hAnsi="Arial Unicode MS" w:cs="Arial Unicode MS"/>
                <w:sz w:val="24"/>
                <w:szCs w:val="24"/>
              </w:rPr>
              <w:lastRenderedPageBreak/>
              <w:t>but needs further discussion from the committee</w:t>
            </w:r>
          </w:p>
          <w:p w:rsidR="00BD0408" w:rsidRDefault="00BD0408" w:rsidP="00FB29FC">
            <w:pPr>
              <w:spacing w:before="100" w:beforeAutospacing="1" w:after="100" w:afterAutospacing="1"/>
              <w:ind w:left="36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Follow the link below from Sam and navigate through it is quite a simple process </w:t>
            </w:r>
          </w:p>
          <w:p w:rsidR="00BD0408" w:rsidRDefault="00BD0408" w:rsidP="00BD0408">
            <w:hyperlink r:id="rId7" w:history="1">
              <w:r>
                <w:rPr>
                  <w:rStyle w:val="Hyperlink"/>
                </w:rPr>
                <w:t>https://www.cnssnz.org/eventspage</w:t>
              </w:r>
            </w:hyperlink>
          </w:p>
          <w:p w:rsidR="00BD0408" w:rsidRPr="00DB1567" w:rsidRDefault="00BD0408" w:rsidP="00FB29FC">
            <w:pPr>
              <w:spacing w:before="100" w:beforeAutospacing="1" w:after="100" w:afterAutospacing="1"/>
              <w:ind w:left="360"/>
              <w:rPr>
                <w:rFonts w:ascii="Arial Unicode MS" w:eastAsia="Arial Unicode MS" w:hAnsi="Arial Unicode MS" w:cs="Arial Unicode MS"/>
                <w:sz w:val="24"/>
                <w:szCs w:val="24"/>
              </w:rPr>
            </w:pPr>
          </w:p>
          <w:p w:rsidR="00BF73DC" w:rsidRPr="00DB1567" w:rsidRDefault="00BF73DC" w:rsidP="00BF73DC">
            <w:pPr>
              <w:spacing w:after="200" w:line="276" w:lineRule="auto"/>
              <w:rPr>
                <w:rFonts w:ascii="Arial Unicode MS" w:eastAsia="Arial Unicode MS" w:hAnsi="Arial Unicode MS" w:cs="Arial Unicode MS"/>
                <w:sz w:val="24"/>
                <w:szCs w:val="24"/>
              </w:rPr>
            </w:pPr>
          </w:p>
        </w:tc>
        <w:tc>
          <w:tcPr>
            <w:tcW w:w="1266" w:type="dxa"/>
          </w:tcPr>
          <w:p w:rsidR="008A176D" w:rsidRPr="00DB1567" w:rsidRDefault="008A176D" w:rsidP="00BB57AB">
            <w:pPr>
              <w:spacing w:after="200" w:line="276" w:lineRule="auto"/>
              <w:jc w:val="center"/>
              <w:rPr>
                <w:rFonts w:ascii="Arial Unicode MS" w:eastAsia="Arial Unicode MS" w:hAnsi="Arial Unicode MS" w:cs="Arial Unicode MS"/>
                <w:b/>
                <w:sz w:val="24"/>
                <w:szCs w:val="24"/>
              </w:rPr>
            </w:pPr>
          </w:p>
        </w:tc>
      </w:tr>
      <w:tr w:rsidR="008A176D" w:rsidRPr="00DB1567" w:rsidTr="000B565A">
        <w:tc>
          <w:tcPr>
            <w:tcW w:w="1751" w:type="dxa"/>
          </w:tcPr>
          <w:p w:rsidR="008A176D" w:rsidRPr="00DB1567" w:rsidRDefault="008A176D" w:rsidP="006504B8">
            <w:pPr>
              <w:spacing w:before="60" w:after="60" w:line="276" w:lineRule="auto"/>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lastRenderedPageBreak/>
              <w:t>3.</w:t>
            </w:r>
          </w:p>
        </w:tc>
        <w:tc>
          <w:tcPr>
            <w:tcW w:w="6613" w:type="dxa"/>
          </w:tcPr>
          <w:p w:rsidR="008A176D" w:rsidRPr="00DB1567" w:rsidRDefault="006F4932" w:rsidP="003E111A">
            <w:pPr>
              <w:spacing w:after="200" w:line="276" w:lineRule="auto"/>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 xml:space="preserve">Credit card – </w:t>
            </w:r>
            <w:r w:rsidR="003E111A" w:rsidRPr="00DB1567">
              <w:rPr>
                <w:rFonts w:ascii="Arial Unicode MS" w:eastAsia="Arial Unicode MS" w:hAnsi="Arial Unicode MS" w:cs="Arial Unicode MS"/>
                <w:sz w:val="24"/>
                <w:szCs w:val="24"/>
              </w:rPr>
              <w:t>need to defer until next meeting</w:t>
            </w:r>
          </w:p>
        </w:tc>
        <w:tc>
          <w:tcPr>
            <w:tcW w:w="1266" w:type="dxa"/>
          </w:tcPr>
          <w:p w:rsidR="008A176D" w:rsidRPr="00DB1567" w:rsidRDefault="008A176D" w:rsidP="00BB57AB">
            <w:pPr>
              <w:spacing w:after="200" w:line="276" w:lineRule="auto"/>
              <w:jc w:val="center"/>
              <w:rPr>
                <w:rFonts w:ascii="Arial Unicode MS" w:eastAsia="Arial Unicode MS" w:hAnsi="Arial Unicode MS" w:cs="Arial Unicode MS"/>
                <w:b/>
                <w:sz w:val="24"/>
                <w:szCs w:val="24"/>
              </w:rPr>
            </w:pPr>
          </w:p>
        </w:tc>
      </w:tr>
      <w:tr w:rsidR="008A176D" w:rsidRPr="00DB1567" w:rsidTr="000B565A">
        <w:tc>
          <w:tcPr>
            <w:tcW w:w="1751" w:type="dxa"/>
          </w:tcPr>
          <w:p w:rsidR="008A176D" w:rsidRPr="00DB1567" w:rsidRDefault="008A176D" w:rsidP="006504B8">
            <w:pPr>
              <w:spacing w:before="60" w:after="60" w:line="276" w:lineRule="auto"/>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4</w:t>
            </w:r>
            <w:r w:rsidR="00FB29FC" w:rsidRPr="00DB1567">
              <w:rPr>
                <w:rFonts w:ascii="Arial Unicode MS" w:eastAsia="Arial Unicode MS" w:hAnsi="Arial Unicode MS" w:cs="Arial Unicode MS"/>
                <w:sz w:val="24"/>
                <w:szCs w:val="24"/>
              </w:rPr>
              <w:t>.</w:t>
            </w:r>
          </w:p>
          <w:p w:rsidR="00FB29FC" w:rsidRPr="00DB1567" w:rsidRDefault="00FB29FC" w:rsidP="006504B8">
            <w:pPr>
              <w:spacing w:before="60" w:after="60" w:line="276" w:lineRule="auto"/>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Under representation of Maori</w:t>
            </w:r>
          </w:p>
        </w:tc>
        <w:tc>
          <w:tcPr>
            <w:tcW w:w="6613" w:type="dxa"/>
          </w:tcPr>
          <w:p w:rsidR="00FB29FC" w:rsidRPr="00DB1567" w:rsidRDefault="00FB29FC" w:rsidP="00FB29FC">
            <w:pPr>
              <w:spacing w:after="200" w:line="276" w:lineRule="auto"/>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Hold over until next meeting.</w:t>
            </w:r>
          </w:p>
          <w:p w:rsidR="006F4932" w:rsidRPr="00DB1567" w:rsidRDefault="00FB29FC" w:rsidP="00FB29FC">
            <w:pPr>
              <w:spacing w:after="200" w:line="276" w:lineRule="auto"/>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 xml:space="preserve">It was suggested that we discuss sending out a pre </w:t>
            </w:r>
            <w:r w:rsidR="006F4932" w:rsidRPr="00DB1567">
              <w:rPr>
                <w:rFonts w:ascii="Arial Unicode MS" w:eastAsia="Arial Unicode MS" w:hAnsi="Arial Unicode MS" w:cs="Arial Unicode MS"/>
                <w:sz w:val="24"/>
                <w:szCs w:val="24"/>
              </w:rPr>
              <w:t xml:space="preserve">AGM format to ask </w:t>
            </w:r>
            <w:r w:rsidRPr="00DB1567">
              <w:rPr>
                <w:rFonts w:ascii="Arial Unicode MS" w:eastAsia="Arial Unicode MS" w:hAnsi="Arial Unicode MS" w:cs="Arial Unicode MS"/>
                <w:sz w:val="24"/>
                <w:szCs w:val="24"/>
              </w:rPr>
              <w:t>members early to start thinking about the issue of under representation of Maori in the society and this may give people more time to think about it and come up with solutions</w:t>
            </w:r>
          </w:p>
        </w:tc>
        <w:tc>
          <w:tcPr>
            <w:tcW w:w="1266" w:type="dxa"/>
          </w:tcPr>
          <w:p w:rsidR="008A176D" w:rsidRPr="00DB1567" w:rsidRDefault="008A176D" w:rsidP="00BB57AB">
            <w:pPr>
              <w:spacing w:after="200" w:line="276" w:lineRule="auto"/>
              <w:jc w:val="center"/>
              <w:rPr>
                <w:rFonts w:ascii="Arial Unicode MS" w:eastAsia="Arial Unicode MS" w:hAnsi="Arial Unicode MS" w:cs="Arial Unicode MS"/>
                <w:b/>
                <w:sz w:val="24"/>
                <w:szCs w:val="24"/>
              </w:rPr>
            </w:pPr>
          </w:p>
        </w:tc>
      </w:tr>
      <w:tr w:rsidR="008A176D" w:rsidRPr="00DB1567" w:rsidTr="000B565A">
        <w:tc>
          <w:tcPr>
            <w:tcW w:w="1751" w:type="dxa"/>
          </w:tcPr>
          <w:p w:rsidR="008A176D" w:rsidRPr="00DB1567" w:rsidRDefault="008A176D" w:rsidP="006504B8">
            <w:pPr>
              <w:spacing w:before="60" w:after="60" w:line="276" w:lineRule="auto"/>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6.</w:t>
            </w:r>
            <w:r w:rsidR="00FB29FC" w:rsidRPr="00DB1567">
              <w:rPr>
                <w:rFonts w:ascii="Arial Unicode MS" w:eastAsia="Arial Unicode MS" w:hAnsi="Arial Unicode MS" w:cs="Arial Unicode MS"/>
                <w:sz w:val="24"/>
                <w:szCs w:val="24"/>
              </w:rPr>
              <w:t>update on membership</w:t>
            </w:r>
          </w:p>
        </w:tc>
        <w:tc>
          <w:tcPr>
            <w:tcW w:w="6613" w:type="dxa"/>
          </w:tcPr>
          <w:p w:rsidR="00FB29FC" w:rsidRPr="00DB1567" w:rsidRDefault="00FB29FC" w:rsidP="00FB29FC">
            <w:pPr>
              <w:pStyle w:val="NoSpacing"/>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Membership continues to be slow. Discussion around visibility of the society, and how we can improve on this.</w:t>
            </w:r>
          </w:p>
          <w:p w:rsidR="00FB29FC" w:rsidRPr="00DB1567" w:rsidRDefault="00FB29FC" w:rsidP="00FB29FC">
            <w:pPr>
              <w:pStyle w:val="NoSpacing"/>
              <w:rPr>
                <w:rFonts w:ascii="Arial Unicode MS" w:eastAsia="Arial Unicode MS" w:hAnsi="Arial Unicode MS" w:cs="Arial Unicode MS"/>
                <w:sz w:val="24"/>
                <w:szCs w:val="24"/>
              </w:rPr>
            </w:pPr>
          </w:p>
          <w:p w:rsidR="00FB29FC" w:rsidRPr="00DB1567" w:rsidRDefault="00FB29FC" w:rsidP="00FB29FC">
            <w:pPr>
              <w:pStyle w:val="NoSpacing"/>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Suggestion of enlisting the help of a PR person</w:t>
            </w:r>
          </w:p>
          <w:p w:rsidR="008A176D" w:rsidRPr="00DB1567" w:rsidRDefault="00FB29FC" w:rsidP="00FB29FC">
            <w:pPr>
              <w:pStyle w:val="NoSpacing"/>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 xml:space="preserve">All committee to give some thoughts to this for next meeting </w:t>
            </w:r>
          </w:p>
          <w:p w:rsidR="00FB29FC" w:rsidRPr="00DB1567" w:rsidRDefault="00FB29FC" w:rsidP="00FB29FC">
            <w:pPr>
              <w:pStyle w:val="NoSpacing"/>
              <w:rPr>
                <w:rFonts w:ascii="Arial Unicode MS" w:eastAsia="Arial Unicode MS" w:hAnsi="Arial Unicode MS" w:cs="Arial Unicode MS"/>
                <w:sz w:val="24"/>
                <w:szCs w:val="24"/>
              </w:rPr>
            </w:pPr>
          </w:p>
          <w:p w:rsidR="00FB29FC" w:rsidRPr="00DB1567" w:rsidRDefault="00FB29FC" w:rsidP="00FB29FC">
            <w:pPr>
              <w:pStyle w:val="NoSpacing"/>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Beverly discussed that the CNS group in her DHB are becoming more apathetic and it is difficult to engage the CNS group.</w:t>
            </w:r>
          </w:p>
          <w:p w:rsidR="00FB29FC" w:rsidRPr="00DB1567" w:rsidRDefault="00FB29FC" w:rsidP="00FB29FC">
            <w:pPr>
              <w:pStyle w:val="NoSpacing"/>
              <w:rPr>
                <w:rFonts w:ascii="Arial Unicode MS" w:eastAsia="Arial Unicode MS" w:hAnsi="Arial Unicode MS" w:cs="Arial Unicode MS"/>
                <w:sz w:val="24"/>
                <w:szCs w:val="24"/>
              </w:rPr>
            </w:pPr>
          </w:p>
          <w:p w:rsidR="00FB29FC" w:rsidRDefault="00FB29FC" w:rsidP="00DB1567">
            <w:pPr>
              <w:pStyle w:val="NoSpacing"/>
              <w:rPr>
                <w:rFonts w:ascii="Arial Unicode MS" w:eastAsia="Arial Unicode MS" w:hAnsi="Arial Unicode MS" w:cs="Arial Unicode MS"/>
                <w:sz w:val="24"/>
                <w:szCs w:val="24"/>
              </w:rPr>
            </w:pPr>
          </w:p>
          <w:p w:rsidR="000B565A" w:rsidRDefault="000B565A" w:rsidP="00DB1567">
            <w:pPr>
              <w:pStyle w:val="NoSpacing"/>
              <w:rPr>
                <w:rFonts w:ascii="Arial Unicode MS" w:eastAsia="Arial Unicode MS" w:hAnsi="Arial Unicode MS" w:cs="Arial Unicode MS"/>
                <w:sz w:val="24"/>
                <w:szCs w:val="24"/>
              </w:rPr>
            </w:pPr>
          </w:p>
          <w:p w:rsidR="000B565A" w:rsidRDefault="000B565A" w:rsidP="00DB1567">
            <w:pPr>
              <w:pStyle w:val="NoSpacing"/>
              <w:rPr>
                <w:rFonts w:ascii="Arial Unicode MS" w:eastAsia="Arial Unicode MS" w:hAnsi="Arial Unicode MS" w:cs="Arial Unicode MS"/>
                <w:sz w:val="24"/>
                <w:szCs w:val="24"/>
              </w:rPr>
            </w:pPr>
          </w:p>
          <w:p w:rsidR="000B565A" w:rsidRDefault="000B565A" w:rsidP="00DB1567">
            <w:pPr>
              <w:pStyle w:val="NoSpacing"/>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committee are all agreed we need to up the ante</w:t>
            </w:r>
            <w:bookmarkStart w:id="0" w:name="_GoBack"/>
            <w:bookmarkEnd w:id="0"/>
            <w:r>
              <w:rPr>
                <w:rFonts w:ascii="Arial Unicode MS" w:eastAsia="Arial Unicode MS" w:hAnsi="Arial Unicode MS" w:cs="Arial Unicode MS"/>
                <w:sz w:val="24"/>
                <w:szCs w:val="24"/>
              </w:rPr>
              <w:t xml:space="preserve"> on visibility for the Society and we will all work on and share any ideas we come up with</w:t>
            </w:r>
          </w:p>
          <w:p w:rsidR="000B565A" w:rsidRDefault="000B565A" w:rsidP="00DB1567">
            <w:pPr>
              <w:pStyle w:val="NoSpacing"/>
              <w:rPr>
                <w:rFonts w:ascii="Arial Unicode MS" w:eastAsia="Arial Unicode MS" w:hAnsi="Arial Unicode MS" w:cs="Arial Unicode MS"/>
                <w:sz w:val="24"/>
                <w:szCs w:val="24"/>
              </w:rPr>
            </w:pPr>
          </w:p>
          <w:p w:rsidR="000B565A" w:rsidRDefault="000B565A" w:rsidP="000B565A">
            <w:pPr>
              <w:pStyle w:val="NoSpacing"/>
              <w:rPr>
                <w:rFonts w:ascii="Arial Unicode MS" w:eastAsia="Arial Unicode MS" w:hAnsi="Arial Unicode MS" w:cs="Arial Unicode MS"/>
                <w:sz w:val="24"/>
                <w:szCs w:val="24"/>
              </w:rPr>
            </w:pPr>
            <w:r w:rsidRPr="00DB1567">
              <w:rPr>
                <w:rFonts w:ascii="Arial Unicode MS" w:eastAsia="Arial Unicode MS" w:hAnsi="Arial Unicode MS" w:cs="Arial Unicode MS"/>
                <w:sz w:val="24"/>
                <w:szCs w:val="24"/>
              </w:rPr>
              <w:t>Maureen and Tracey are going to get together to try and organise a CNS forum at Waikato. All suggestions welcome</w:t>
            </w:r>
            <w:r>
              <w:rPr>
                <w:rFonts w:ascii="Arial Unicode MS" w:eastAsia="Arial Unicode MS" w:hAnsi="Arial Unicode MS" w:cs="Arial Unicode MS"/>
                <w:sz w:val="24"/>
                <w:szCs w:val="24"/>
              </w:rPr>
              <w:t>.</w:t>
            </w:r>
          </w:p>
          <w:p w:rsidR="000B565A" w:rsidRPr="00DB1567" w:rsidRDefault="000B565A" w:rsidP="00DB1567">
            <w:pPr>
              <w:pStyle w:val="NoSpacing"/>
              <w:rPr>
                <w:rFonts w:ascii="Arial Unicode MS" w:eastAsia="Arial Unicode MS" w:hAnsi="Arial Unicode MS" w:cs="Arial Unicode MS"/>
                <w:sz w:val="24"/>
                <w:szCs w:val="24"/>
              </w:rPr>
            </w:pPr>
          </w:p>
        </w:tc>
        <w:tc>
          <w:tcPr>
            <w:tcW w:w="1266" w:type="dxa"/>
          </w:tcPr>
          <w:p w:rsidR="008A176D" w:rsidRPr="00DB1567" w:rsidRDefault="008A176D" w:rsidP="00BB57AB">
            <w:pPr>
              <w:spacing w:after="200" w:line="276" w:lineRule="auto"/>
              <w:jc w:val="center"/>
              <w:rPr>
                <w:rFonts w:ascii="Arial Unicode MS" w:eastAsia="Arial Unicode MS" w:hAnsi="Arial Unicode MS" w:cs="Arial Unicode MS"/>
                <w:b/>
                <w:sz w:val="24"/>
                <w:szCs w:val="24"/>
              </w:rPr>
            </w:pPr>
          </w:p>
        </w:tc>
      </w:tr>
    </w:tbl>
    <w:p w:rsidR="00A47D80" w:rsidRPr="00DB1567" w:rsidRDefault="00A47D80" w:rsidP="00A47D80">
      <w:pPr>
        <w:spacing w:after="0"/>
        <w:jc w:val="both"/>
        <w:rPr>
          <w:rFonts w:ascii="Arial Unicode MS" w:eastAsia="Arial Unicode MS" w:hAnsi="Arial Unicode MS" w:cs="Arial Unicode MS"/>
          <w:sz w:val="24"/>
          <w:szCs w:val="24"/>
          <w:lang w:eastAsia="en-US"/>
        </w:rPr>
      </w:pPr>
    </w:p>
    <w:p w:rsidR="00DB1567" w:rsidRPr="00DB1567" w:rsidRDefault="00DB1567" w:rsidP="00A47D80">
      <w:pPr>
        <w:spacing w:after="0"/>
        <w:jc w:val="both"/>
        <w:rPr>
          <w:rFonts w:ascii="Arial Unicode MS" w:eastAsia="Arial Unicode MS" w:hAnsi="Arial Unicode MS" w:cs="Arial Unicode MS"/>
          <w:sz w:val="24"/>
          <w:szCs w:val="24"/>
          <w:lang w:eastAsia="en-US"/>
        </w:rPr>
      </w:pPr>
      <w:r w:rsidRPr="00DB1567">
        <w:rPr>
          <w:rFonts w:ascii="Arial Unicode MS" w:eastAsia="Arial Unicode MS" w:hAnsi="Arial Unicode MS" w:cs="Arial Unicode MS"/>
          <w:sz w:val="24"/>
          <w:szCs w:val="24"/>
          <w:lang w:eastAsia="en-US"/>
        </w:rPr>
        <w:t>Next meeting to be determined and date and time will be sent out.</w:t>
      </w:r>
    </w:p>
    <w:sectPr w:rsidR="00DB1567" w:rsidRPr="00DB1567" w:rsidSect="005259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054D"/>
    <w:multiLevelType w:val="hybridMultilevel"/>
    <w:tmpl w:val="18EA3A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5E159C6"/>
    <w:multiLevelType w:val="multilevel"/>
    <w:tmpl w:val="985C7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C10E7A"/>
    <w:multiLevelType w:val="hybridMultilevel"/>
    <w:tmpl w:val="3AC65164"/>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nsid w:val="46630D58"/>
    <w:multiLevelType w:val="hybridMultilevel"/>
    <w:tmpl w:val="F192F8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F733DF8"/>
    <w:multiLevelType w:val="hybridMultilevel"/>
    <w:tmpl w:val="8FA0856C"/>
    <w:lvl w:ilvl="0" w:tplc="A2B0B170">
      <w:start w:val="1"/>
      <w:numFmt w:val="decimal"/>
      <w:lvlText w:val="%1."/>
      <w:lvlJc w:val="left"/>
      <w:pPr>
        <w:ind w:left="360" w:hanging="360"/>
      </w:pPr>
      <w:rPr>
        <w:rFonts w:hint="default"/>
      </w:rPr>
    </w:lvl>
    <w:lvl w:ilvl="1" w:tplc="14090019" w:tentative="1">
      <w:start w:val="1"/>
      <w:numFmt w:val="lowerLetter"/>
      <w:lvlText w:val="%2."/>
      <w:lvlJc w:val="left"/>
      <w:pPr>
        <w:ind w:left="1305" w:hanging="360"/>
      </w:pPr>
    </w:lvl>
    <w:lvl w:ilvl="2" w:tplc="1409001B" w:tentative="1">
      <w:start w:val="1"/>
      <w:numFmt w:val="lowerRoman"/>
      <w:lvlText w:val="%3."/>
      <w:lvlJc w:val="right"/>
      <w:pPr>
        <w:ind w:left="2025" w:hanging="180"/>
      </w:pPr>
    </w:lvl>
    <w:lvl w:ilvl="3" w:tplc="1409000F" w:tentative="1">
      <w:start w:val="1"/>
      <w:numFmt w:val="decimal"/>
      <w:lvlText w:val="%4."/>
      <w:lvlJc w:val="left"/>
      <w:pPr>
        <w:ind w:left="2745" w:hanging="360"/>
      </w:pPr>
    </w:lvl>
    <w:lvl w:ilvl="4" w:tplc="14090019" w:tentative="1">
      <w:start w:val="1"/>
      <w:numFmt w:val="lowerLetter"/>
      <w:lvlText w:val="%5."/>
      <w:lvlJc w:val="left"/>
      <w:pPr>
        <w:ind w:left="3465" w:hanging="360"/>
      </w:pPr>
    </w:lvl>
    <w:lvl w:ilvl="5" w:tplc="1409001B" w:tentative="1">
      <w:start w:val="1"/>
      <w:numFmt w:val="lowerRoman"/>
      <w:lvlText w:val="%6."/>
      <w:lvlJc w:val="right"/>
      <w:pPr>
        <w:ind w:left="4185" w:hanging="180"/>
      </w:pPr>
    </w:lvl>
    <w:lvl w:ilvl="6" w:tplc="1409000F" w:tentative="1">
      <w:start w:val="1"/>
      <w:numFmt w:val="decimal"/>
      <w:lvlText w:val="%7."/>
      <w:lvlJc w:val="left"/>
      <w:pPr>
        <w:ind w:left="4905" w:hanging="360"/>
      </w:pPr>
    </w:lvl>
    <w:lvl w:ilvl="7" w:tplc="14090019" w:tentative="1">
      <w:start w:val="1"/>
      <w:numFmt w:val="lowerLetter"/>
      <w:lvlText w:val="%8."/>
      <w:lvlJc w:val="left"/>
      <w:pPr>
        <w:ind w:left="5625" w:hanging="360"/>
      </w:pPr>
    </w:lvl>
    <w:lvl w:ilvl="8" w:tplc="1409001B" w:tentative="1">
      <w:start w:val="1"/>
      <w:numFmt w:val="lowerRoman"/>
      <w:lvlText w:val="%9."/>
      <w:lvlJc w:val="right"/>
      <w:pPr>
        <w:ind w:left="6345" w:hanging="180"/>
      </w:pPr>
    </w:lvl>
  </w:abstractNum>
  <w:abstractNum w:abstractNumId="5">
    <w:nsid w:val="55A435AF"/>
    <w:multiLevelType w:val="hybridMultilevel"/>
    <w:tmpl w:val="6974E8B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nsid w:val="6C93036D"/>
    <w:multiLevelType w:val="hybridMultilevel"/>
    <w:tmpl w:val="44B08AE8"/>
    <w:lvl w:ilvl="0" w:tplc="50DA4E40">
      <w:start w:val="3"/>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24"/>
    <w:rsid w:val="00013D72"/>
    <w:rsid w:val="0005234D"/>
    <w:rsid w:val="00056435"/>
    <w:rsid w:val="0006647A"/>
    <w:rsid w:val="00084E41"/>
    <w:rsid w:val="0008675A"/>
    <w:rsid w:val="000A76C4"/>
    <w:rsid w:val="000B565A"/>
    <w:rsid w:val="00193B85"/>
    <w:rsid w:val="00193DD1"/>
    <w:rsid w:val="001E44CA"/>
    <w:rsid w:val="001F6DDB"/>
    <w:rsid w:val="0025124B"/>
    <w:rsid w:val="00302A84"/>
    <w:rsid w:val="00353CC7"/>
    <w:rsid w:val="00381CC5"/>
    <w:rsid w:val="003B08CD"/>
    <w:rsid w:val="003B68D7"/>
    <w:rsid w:val="003E111A"/>
    <w:rsid w:val="004758C1"/>
    <w:rsid w:val="004A2957"/>
    <w:rsid w:val="005259BA"/>
    <w:rsid w:val="00532C88"/>
    <w:rsid w:val="00636FF7"/>
    <w:rsid w:val="006504B8"/>
    <w:rsid w:val="00662F1D"/>
    <w:rsid w:val="00676BAF"/>
    <w:rsid w:val="006F4932"/>
    <w:rsid w:val="00707674"/>
    <w:rsid w:val="00741955"/>
    <w:rsid w:val="0075390D"/>
    <w:rsid w:val="00790536"/>
    <w:rsid w:val="008167F5"/>
    <w:rsid w:val="008A176D"/>
    <w:rsid w:val="008E5F49"/>
    <w:rsid w:val="008F2086"/>
    <w:rsid w:val="008F74DA"/>
    <w:rsid w:val="00991A1A"/>
    <w:rsid w:val="00997B1B"/>
    <w:rsid w:val="00A048D7"/>
    <w:rsid w:val="00A4224E"/>
    <w:rsid w:val="00A47D80"/>
    <w:rsid w:val="00AC1064"/>
    <w:rsid w:val="00AE40E9"/>
    <w:rsid w:val="00AF521B"/>
    <w:rsid w:val="00B11C94"/>
    <w:rsid w:val="00B20D24"/>
    <w:rsid w:val="00BB57AB"/>
    <w:rsid w:val="00BD0408"/>
    <w:rsid w:val="00BF19CC"/>
    <w:rsid w:val="00BF73DC"/>
    <w:rsid w:val="00C1301F"/>
    <w:rsid w:val="00C22685"/>
    <w:rsid w:val="00C24653"/>
    <w:rsid w:val="00C82182"/>
    <w:rsid w:val="00C9785F"/>
    <w:rsid w:val="00CA3AC9"/>
    <w:rsid w:val="00DB1567"/>
    <w:rsid w:val="00DE4D0F"/>
    <w:rsid w:val="00E022A3"/>
    <w:rsid w:val="00E34504"/>
    <w:rsid w:val="00E57524"/>
    <w:rsid w:val="00EB617C"/>
    <w:rsid w:val="00EE3EFA"/>
    <w:rsid w:val="00EF6118"/>
    <w:rsid w:val="00F65A4A"/>
    <w:rsid w:val="00FB29FC"/>
    <w:rsid w:val="00FB37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C9"/>
    <w:pPr>
      <w:spacing w:after="240" w:line="240" w:lineRule="auto"/>
    </w:pPr>
    <w:rPr>
      <w:rFonts w:ascii="Arial" w:hAnsi="Arial"/>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paragraph" w:styleId="BalloonText">
    <w:name w:val="Balloon Text"/>
    <w:basedOn w:val="Normal"/>
    <w:link w:val="BalloonTextChar"/>
    <w:uiPriority w:val="99"/>
    <w:semiHidden/>
    <w:unhideWhenUsed/>
    <w:rsid w:val="00B20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24"/>
    <w:rPr>
      <w:rFonts w:ascii="Tahoma" w:hAnsi="Tahoma" w:cs="Tahoma"/>
      <w:sz w:val="16"/>
      <w:szCs w:val="16"/>
    </w:rPr>
  </w:style>
  <w:style w:type="table" w:styleId="TableGrid">
    <w:name w:val="Table Grid"/>
    <w:basedOn w:val="TableNormal"/>
    <w:uiPriority w:val="59"/>
    <w:rsid w:val="00A4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086"/>
    <w:pPr>
      <w:ind w:left="720"/>
      <w:contextualSpacing/>
    </w:pPr>
  </w:style>
  <w:style w:type="paragraph" w:styleId="NormalWeb">
    <w:name w:val="Normal (Web)"/>
    <w:basedOn w:val="Normal"/>
    <w:uiPriority w:val="99"/>
    <w:semiHidden/>
    <w:unhideWhenUsed/>
    <w:rsid w:val="00676BAF"/>
    <w:pPr>
      <w:spacing w:after="0"/>
    </w:pPr>
    <w:rPr>
      <w:rFonts w:ascii="Times New Roman" w:hAnsi="Times New Roman" w:cs="Times New Roman"/>
      <w:sz w:val="24"/>
      <w:szCs w:val="24"/>
    </w:rPr>
  </w:style>
  <w:style w:type="character" w:styleId="Hyperlink">
    <w:name w:val="Hyperlink"/>
    <w:basedOn w:val="DefaultParagraphFont"/>
    <w:uiPriority w:val="99"/>
    <w:semiHidden/>
    <w:unhideWhenUsed/>
    <w:rsid w:val="00BD04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C9"/>
    <w:pPr>
      <w:spacing w:after="240" w:line="240" w:lineRule="auto"/>
    </w:pPr>
    <w:rPr>
      <w:rFonts w:ascii="Arial" w:hAnsi="Arial"/>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paragraph" w:styleId="BalloonText">
    <w:name w:val="Balloon Text"/>
    <w:basedOn w:val="Normal"/>
    <w:link w:val="BalloonTextChar"/>
    <w:uiPriority w:val="99"/>
    <w:semiHidden/>
    <w:unhideWhenUsed/>
    <w:rsid w:val="00B20D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24"/>
    <w:rPr>
      <w:rFonts w:ascii="Tahoma" w:hAnsi="Tahoma" w:cs="Tahoma"/>
      <w:sz w:val="16"/>
      <w:szCs w:val="16"/>
    </w:rPr>
  </w:style>
  <w:style w:type="table" w:styleId="TableGrid">
    <w:name w:val="Table Grid"/>
    <w:basedOn w:val="TableNormal"/>
    <w:uiPriority w:val="59"/>
    <w:rsid w:val="00A4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086"/>
    <w:pPr>
      <w:ind w:left="720"/>
      <w:contextualSpacing/>
    </w:pPr>
  </w:style>
  <w:style w:type="paragraph" w:styleId="NormalWeb">
    <w:name w:val="Normal (Web)"/>
    <w:basedOn w:val="Normal"/>
    <w:uiPriority w:val="99"/>
    <w:semiHidden/>
    <w:unhideWhenUsed/>
    <w:rsid w:val="00676BAF"/>
    <w:pPr>
      <w:spacing w:after="0"/>
    </w:pPr>
    <w:rPr>
      <w:rFonts w:ascii="Times New Roman" w:hAnsi="Times New Roman" w:cs="Times New Roman"/>
      <w:sz w:val="24"/>
      <w:szCs w:val="24"/>
    </w:rPr>
  </w:style>
  <w:style w:type="character" w:styleId="Hyperlink">
    <w:name w:val="Hyperlink"/>
    <w:basedOn w:val="DefaultParagraphFont"/>
    <w:uiPriority w:val="99"/>
    <w:semiHidden/>
    <w:unhideWhenUsed/>
    <w:rsid w:val="00BD0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97404">
      <w:bodyDiv w:val="1"/>
      <w:marLeft w:val="0"/>
      <w:marRight w:val="0"/>
      <w:marTop w:val="0"/>
      <w:marBottom w:val="0"/>
      <w:divBdr>
        <w:top w:val="none" w:sz="0" w:space="0" w:color="auto"/>
        <w:left w:val="none" w:sz="0" w:space="0" w:color="auto"/>
        <w:bottom w:val="none" w:sz="0" w:space="0" w:color="auto"/>
        <w:right w:val="none" w:sz="0" w:space="0" w:color="auto"/>
      </w:divBdr>
    </w:div>
    <w:div w:id="327178824">
      <w:bodyDiv w:val="1"/>
      <w:marLeft w:val="0"/>
      <w:marRight w:val="0"/>
      <w:marTop w:val="0"/>
      <w:marBottom w:val="0"/>
      <w:divBdr>
        <w:top w:val="none" w:sz="0" w:space="0" w:color="auto"/>
        <w:left w:val="none" w:sz="0" w:space="0" w:color="auto"/>
        <w:bottom w:val="none" w:sz="0" w:space="0" w:color="auto"/>
        <w:right w:val="none" w:sz="0" w:space="0" w:color="auto"/>
      </w:divBdr>
    </w:div>
    <w:div w:id="10407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nssnz.org/events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23DE7238</Template>
  <TotalTime>0</TotalTime>
  <Pages>3</Pages>
  <Words>373</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Hayes</dc:creator>
  <cp:lastModifiedBy>Maureen Campbell</cp:lastModifiedBy>
  <cp:revision>2</cp:revision>
  <cp:lastPrinted>2016-02-08T20:09:00Z</cp:lastPrinted>
  <dcterms:created xsi:type="dcterms:W3CDTF">2019-02-25T02:57:00Z</dcterms:created>
  <dcterms:modified xsi:type="dcterms:W3CDTF">2019-02-25T02:57:00Z</dcterms:modified>
</cp:coreProperties>
</file>